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599E" w14:textId="5BA399DC" w:rsidR="007A7988" w:rsidRDefault="00A15BB5" w:rsidP="007879F5">
      <w:pPr>
        <w:pStyle w:val="Overskrift1"/>
        <w:spacing w:line="320" w:lineRule="atLeast"/>
        <w:rPr>
          <w:color w:val="444444"/>
          <w:sz w:val="32"/>
        </w:rPr>
      </w:pPr>
      <w:r w:rsidRPr="00DF7B64">
        <w:rPr>
          <w:noProof/>
        </w:rPr>
        <w:drawing>
          <wp:anchor distT="0" distB="0" distL="114300" distR="114300" simplePos="0" relativeHeight="251661312" behindDoc="0" locked="0" layoutInCell="1" allowOverlap="1" wp14:anchorId="1D778810" wp14:editId="6A6F6284">
            <wp:simplePos x="0" y="0"/>
            <wp:positionH relativeFrom="column">
              <wp:posOffset>4396740</wp:posOffset>
            </wp:positionH>
            <wp:positionV relativeFrom="paragraph">
              <wp:posOffset>1043897</wp:posOffset>
            </wp:positionV>
            <wp:extent cx="359410" cy="388620"/>
            <wp:effectExtent l="0" t="0" r="2540" b="0"/>
            <wp:wrapNone/>
            <wp:docPr id="2" name="Billede 2" descr="http://dab-go-test/cases/DSG9/DSG-2013-00032/Dokumenter/00%20Generelt/Genhusni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b-go-test/cases/DSG9/DSG-2013-00032/Dokumenter/00%20Generelt/Genhusning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A3D57E" w14:textId="77777777" w:rsidR="00D65B7A" w:rsidRPr="00435856" w:rsidRDefault="00686CC9" w:rsidP="00435856">
      <w:pPr>
        <w:pStyle w:val="Overskrift1"/>
        <w:spacing w:line="320" w:lineRule="atLeast"/>
        <w:rPr>
          <w:color w:val="444444"/>
          <w:sz w:val="32"/>
        </w:rPr>
      </w:pPr>
      <w:r>
        <w:rPr>
          <w:color w:val="444444"/>
          <w:sz w:val="32"/>
        </w:rPr>
        <w:t>Aftale om egen genhusning</w:t>
      </w:r>
    </w:p>
    <w:tbl>
      <w:tblPr>
        <w:tblStyle w:val="Tabel-Gitter"/>
        <w:tblpPr w:leftFromText="142" w:rightFromText="142" w:vertAnchor="page" w:tblpY="5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3967"/>
      </w:tblGrid>
      <w:tr w:rsidR="00DF7B64" w:rsidRPr="007879F5" w14:paraId="7D4BF06F" w14:textId="77777777" w:rsidTr="00DF7B64">
        <w:tc>
          <w:tcPr>
            <w:tcW w:w="9628" w:type="dxa"/>
            <w:gridSpan w:val="2"/>
          </w:tcPr>
          <w:p w14:paraId="08422D7A" w14:textId="06683CDA" w:rsidR="00DF7B64" w:rsidRPr="00400EE3" w:rsidRDefault="00F05590" w:rsidP="00DF7B64">
            <w:pPr>
              <w:pStyle w:val="Brevhoved1"/>
              <w:jc w:val="both"/>
            </w:pPr>
            <w:bookmarkStart w:id="0" w:name="_GoBack"/>
            <w:r>
              <w:t xml:space="preserve">Lyngby almennyttige </w:t>
            </w:r>
            <w:r w:rsidR="00400EE3" w:rsidRPr="00400EE3">
              <w:t>Boligselskab</w:t>
            </w:r>
          </w:p>
          <w:p w14:paraId="6DD7479B" w14:textId="3A8D97D9" w:rsidR="00DF7B64" w:rsidRPr="00400EE3" w:rsidRDefault="00F05590" w:rsidP="00DF7B64">
            <w:pPr>
              <w:pStyle w:val="Brevhoved2"/>
              <w:jc w:val="both"/>
            </w:pPr>
            <w:r>
              <w:t>Lystoftehuse</w:t>
            </w:r>
          </w:p>
          <w:bookmarkEnd w:id="0"/>
          <w:p w14:paraId="76E2FE8A" w14:textId="77777777" w:rsidR="00DF7B64" w:rsidRPr="007879F5" w:rsidRDefault="00DF7B64" w:rsidP="00DF7B64">
            <w:pPr>
              <w:tabs>
                <w:tab w:val="left" w:pos="1175"/>
              </w:tabs>
              <w:jc w:val="both"/>
              <w:rPr>
                <w:rFonts w:cstheme="minorHAnsi"/>
              </w:rPr>
            </w:pPr>
          </w:p>
        </w:tc>
      </w:tr>
      <w:tr w:rsidR="00DF7B64" w:rsidRPr="007879F5" w14:paraId="0023BE1B" w14:textId="77777777" w:rsidTr="00DF7B64">
        <w:tc>
          <w:tcPr>
            <w:tcW w:w="5661" w:type="dxa"/>
          </w:tcPr>
          <w:p w14:paraId="6FA42624" w14:textId="77777777" w:rsidR="005B4214" w:rsidRDefault="005B4214" w:rsidP="00DF7B64">
            <w:pPr>
              <w:pStyle w:val="Brevhoved1"/>
              <w:rPr>
                <w:sz w:val="22"/>
                <w:szCs w:val="22"/>
              </w:rPr>
            </w:pPr>
          </w:p>
          <w:p w14:paraId="6553DFB6" w14:textId="55E5E58D" w:rsidR="00DF7B64" w:rsidRDefault="00400EE3" w:rsidP="00DF7B64">
            <w:pPr>
              <w:pStyle w:val="Brevhoved1"/>
              <w:rPr>
                <w:sz w:val="22"/>
                <w:szCs w:val="22"/>
              </w:rPr>
            </w:pPr>
            <w:r w:rsidRPr="00400EE3">
              <w:rPr>
                <w:sz w:val="22"/>
                <w:szCs w:val="22"/>
              </w:rPr>
              <w:t>Navn</w:t>
            </w:r>
            <w:r>
              <w:rPr>
                <w:sz w:val="22"/>
                <w:szCs w:val="22"/>
              </w:rPr>
              <w:t>:___________________________</w:t>
            </w:r>
          </w:p>
          <w:p w14:paraId="5DBA4007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</w:p>
          <w:p w14:paraId="4D37307F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Adresse:_________________________</w:t>
            </w:r>
          </w:p>
          <w:p w14:paraId="594C5DD0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</w:p>
          <w:p w14:paraId="61B7E10F" w14:textId="77777777" w:rsidR="00400EE3" w:rsidRPr="00400EE3" w:rsidRDefault="00400EE3" w:rsidP="00DF7B64">
            <w:pPr>
              <w:pStyle w:val="Brevhove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By:_____________________________</w:t>
            </w:r>
          </w:p>
        </w:tc>
        <w:tc>
          <w:tcPr>
            <w:tcW w:w="3967" w:type="dxa"/>
          </w:tcPr>
          <w:p w14:paraId="6641D6E3" w14:textId="39DCF2D3" w:rsidR="00DF7B64" w:rsidRPr="00686CC9" w:rsidRDefault="00DF7B64" w:rsidP="00DF7B64">
            <w:pPr>
              <w:tabs>
                <w:tab w:val="left" w:pos="1175"/>
              </w:tabs>
              <w:rPr>
                <w:rFonts w:cstheme="minorHAnsi"/>
                <w:lang w:val="en-US"/>
              </w:rPr>
            </w:pPr>
            <w:r w:rsidRPr="00686CC9">
              <w:rPr>
                <w:rStyle w:val="LedeteksterTegn"/>
                <w:rFonts w:cstheme="minorHAnsi"/>
                <w:sz w:val="20"/>
                <w:szCs w:val="20"/>
                <w:lang w:val="en-US"/>
              </w:rPr>
              <w:t xml:space="preserve">DAB </w:t>
            </w:r>
            <w:proofErr w:type="spellStart"/>
            <w:r w:rsidRPr="00686CC9">
              <w:rPr>
                <w:rStyle w:val="LedeteksterTegn"/>
                <w:rFonts w:cstheme="minorHAnsi"/>
                <w:sz w:val="20"/>
                <w:szCs w:val="20"/>
                <w:lang w:val="en-US"/>
              </w:rPr>
              <w:t>mrk</w:t>
            </w:r>
            <w:proofErr w:type="spellEnd"/>
            <w:r w:rsidRPr="00686CC9">
              <w:rPr>
                <w:rStyle w:val="LedeteksterTegn"/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686CC9">
              <w:rPr>
                <w:rFonts w:cstheme="minorHAnsi"/>
                <w:lang w:val="en-US"/>
              </w:rPr>
              <w:tab/>
            </w:r>
            <w:r w:rsidR="00B15CD5">
              <w:rPr>
                <w:rFonts w:cstheme="minorHAnsi"/>
                <w:lang w:val="en-US"/>
              </w:rPr>
              <w:t>ASG-</w:t>
            </w:r>
            <w:r w:rsidR="00AE6D4E">
              <w:rPr>
                <w:rFonts w:cstheme="minorHAnsi"/>
                <w:lang w:val="en-US"/>
              </w:rPr>
              <w:t>20</w:t>
            </w:r>
            <w:r w:rsidR="00F05590">
              <w:rPr>
                <w:rFonts w:cstheme="minorHAnsi"/>
                <w:lang w:val="en-US"/>
              </w:rPr>
              <w:t>18-06827</w:t>
            </w:r>
            <w:r w:rsidRPr="00686CC9">
              <w:rPr>
                <w:rFonts w:cstheme="minorHAnsi"/>
                <w:lang w:val="en-US"/>
              </w:rPr>
              <w:br/>
              <w:t>e-mail</w:t>
            </w:r>
            <w:r w:rsidRPr="00686CC9">
              <w:rPr>
                <w:rFonts w:cstheme="minorHAnsi"/>
                <w:lang w:val="en-US"/>
              </w:rPr>
              <w:tab/>
            </w:r>
            <w:hyperlink r:id="rId12" w:history="1">
              <w:r w:rsidRPr="00686CC9">
                <w:rPr>
                  <w:rStyle w:val="Hyperlink"/>
                  <w:rFonts w:cstheme="minorHAnsi"/>
                  <w:lang w:val="en-US"/>
                </w:rPr>
                <w:t>genhusning@dabbolig.dk</w:t>
              </w:r>
            </w:hyperlink>
          </w:p>
          <w:p w14:paraId="06DDA586" w14:textId="11357E9F" w:rsidR="00DF7B64" w:rsidRPr="00DF7B64" w:rsidRDefault="00DF7B64" w:rsidP="00AE6D4E">
            <w:pPr>
              <w:tabs>
                <w:tab w:val="center" w:pos="1875"/>
              </w:tabs>
              <w:rPr>
                <w:rStyle w:val="LedeteksterTegn"/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Tlf.            77 32 00 45</w:t>
            </w:r>
            <w:r w:rsidRPr="00DF7B64">
              <w:rPr>
                <w:rFonts w:cstheme="minorHAnsi"/>
              </w:rPr>
              <w:br/>
            </w:r>
            <w:r w:rsidRPr="00DF7B64">
              <w:rPr>
                <w:rStyle w:val="LedeteksterTegn"/>
                <w:rFonts w:cstheme="minorHAnsi"/>
                <w:sz w:val="20"/>
                <w:szCs w:val="20"/>
              </w:rPr>
              <w:t>Dato</w:t>
            </w:r>
            <w:r w:rsidR="00A15BB5">
              <w:rPr>
                <w:rFonts w:cstheme="minorHAnsi"/>
              </w:rPr>
              <w:t xml:space="preserve">          </w:t>
            </w:r>
            <w:r w:rsidRPr="00DF7B64">
              <w:rPr>
                <w:rFonts w:cstheme="minorHAnsi"/>
              </w:rPr>
              <w:br/>
            </w:r>
            <w:r w:rsidRPr="00DF7B64">
              <w:rPr>
                <w:rFonts w:cstheme="minorHAnsi"/>
              </w:rPr>
              <w:tab/>
            </w:r>
            <w:bookmarkStart w:id="1" w:name="Case_Department"/>
            <w:r w:rsidRPr="00DF7B64">
              <w:rPr>
                <w:rFonts w:cstheme="minorHAnsi"/>
                <w:color w:val="FFFFFF" w:themeColor="background1"/>
              </w:rPr>
              <w:t>1002</w:t>
            </w:r>
            <w:bookmarkEnd w:id="1"/>
            <w:r w:rsidRPr="00DF7B64">
              <w:rPr>
                <w:rFonts w:cstheme="minorHAnsi"/>
                <w:color w:val="FFFFFF" w:themeColor="background1"/>
              </w:rPr>
              <w:t xml:space="preserve"> / </w:t>
            </w:r>
            <w:bookmarkStart w:id="2" w:name="Case_Tenant"/>
            <w:r w:rsidRPr="00DF7B64">
              <w:rPr>
                <w:rFonts w:cstheme="minorHAnsi"/>
                <w:color w:val="FFFFFF" w:themeColor="background1"/>
              </w:rPr>
              <w:t>Lejer</w:t>
            </w:r>
            <w:bookmarkEnd w:id="2"/>
          </w:p>
        </w:tc>
      </w:tr>
    </w:tbl>
    <w:p w14:paraId="7640BCAA" w14:textId="77777777" w:rsidR="00686CC9" w:rsidRDefault="00686CC9" w:rsidP="00435856">
      <w:pPr>
        <w:pStyle w:val="Overskrift3"/>
        <w:spacing w:before="0" w:line="240" w:lineRule="auto"/>
      </w:pPr>
      <w:bookmarkStart w:id="3" w:name="StartHer"/>
      <w:bookmarkEnd w:id="3"/>
    </w:p>
    <w:p w14:paraId="2C92C211" w14:textId="77777777" w:rsidR="00686CC9" w:rsidRDefault="00686CC9" w:rsidP="00686CC9">
      <w:pPr>
        <w:spacing w:line="240" w:lineRule="auto"/>
      </w:pPr>
    </w:p>
    <w:p w14:paraId="152BD53A" w14:textId="1EEBC6AA" w:rsidR="00686CC9" w:rsidRDefault="00686CC9" w:rsidP="005B4214">
      <w:pPr>
        <w:spacing w:line="360" w:lineRule="auto"/>
      </w:pPr>
      <w:r>
        <w:t xml:space="preserve">Lejemålet beliggende </w:t>
      </w:r>
      <w:r w:rsidR="00400EE3">
        <w:t>_________________________________</w:t>
      </w:r>
      <w:r>
        <w:t xml:space="preserve"> tømmes, fraflyttes og nøgler afleveres til ejendomskontoret den ____________. </w:t>
      </w:r>
    </w:p>
    <w:p w14:paraId="4D9FDDBF" w14:textId="77777777" w:rsidR="00686CC9" w:rsidRDefault="00686CC9" w:rsidP="00686CC9">
      <w:r>
        <w:t xml:space="preserve">Du har valgt selv at finde en genhusningsbolig og er derfor berettiget til huslejereduktion i genhusningsperioden. </w:t>
      </w:r>
    </w:p>
    <w:p w14:paraId="090AD3C3" w14:textId="77777777" w:rsidR="00686CC9" w:rsidRDefault="00686CC9" w:rsidP="00686CC9">
      <w:r>
        <w:t xml:space="preserve">Hvis du i genhusningsperioden pludselig får brug for hjælp fra os til at finde en anden midlertidig genhusningsbolig, skal du give besked hurtigst muligt. </w:t>
      </w:r>
    </w:p>
    <w:p w14:paraId="7F6A9E7A" w14:textId="77777777" w:rsidR="00686CC9" w:rsidRDefault="00686CC9" w:rsidP="00686CC9">
      <w:r>
        <w:t xml:space="preserve">Der kan i sådan en situation opstå ventetid, da der ikke en tilbageholdt en bolig til dig. </w:t>
      </w:r>
    </w:p>
    <w:p w14:paraId="384EA8D4" w14:textId="77777777" w:rsidR="00686CC9" w:rsidRDefault="00686CC9" w:rsidP="00686CC9">
      <w:r>
        <w:t>I genhusningsperioden genhuser jeg mig på adressen:</w:t>
      </w:r>
    </w:p>
    <w:p w14:paraId="3CAFA641" w14:textId="77777777" w:rsidR="00563A8C" w:rsidRDefault="00563A8C" w:rsidP="00686CC9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111"/>
      </w:tblGrid>
      <w:tr w:rsidR="00435856" w:rsidRPr="00435856" w14:paraId="70151441" w14:textId="77777777" w:rsidTr="00435856">
        <w:tc>
          <w:tcPr>
            <w:tcW w:w="2405" w:type="dxa"/>
            <w:vAlign w:val="center"/>
          </w:tcPr>
          <w:p w14:paraId="3989F244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Evt. C/O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C1FEEB2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2BB02258" w14:textId="77777777" w:rsidTr="00435856">
        <w:tc>
          <w:tcPr>
            <w:tcW w:w="2405" w:type="dxa"/>
            <w:vAlign w:val="center"/>
          </w:tcPr>
          <w:p w14:paraId="73B6E989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Adresse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B2A2A93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18AC9961" w14:textId="77777777" w:rsidTr="00435856">
        <w:tc>
          <w:tcPr>
            <w:tcW w:w="2405" w:type="dxa"/>
            <w:vAlign w:val="center"/>
          </w:tcPr>
          <w:p w14:paraId="1F2254C0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Post nummer og by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31A07DF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02584FBF" w14:textId="77777777" w:rsidTr="00435856">
        <w:tc>
          <w:tcPr>
            <w:tcW w:w="2405" w:type="dxa"/>
            <w:vAlign w:val="center"/>
          </w:tcPr>
          <w:p w14:paraId="3084EDE4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6A71187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1CCB2188" w14:textId="77777777" w:rsidTr="00435856">
        <w:tc>
          <w:tcPr>
            <w:tcW w:w="2405" w:type="dxa"/>
            <w:vAlign w:val="center"/>
          </w:tcPr>
          <w:p w14:paraId="10F814DA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tlf.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844A719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</w:tbl>
    <w:p w14:paraId="37D221C5" w14:textId="77777777" w:rsidR="00435856" w:rsidRDefault="00435856" w:rsidP="00686CC9"/>
    <w:p w14:paraId="1366415C" w14:textId="77777777" w:rsidR="00435856" w:rsidRDefault="00435856" w:rsidP="00686CC9"/>
    <w:p w14:paraId="54E62224" w14:textId="77777777" w:rsidR="00563A8C" w:rsidRDefault="00563A8C" w:rsidP="00686CC9"/>
    <w:p w14:paraId="1BB89001" w14:textId="77777777" w:rsidR="00686CC9" w:rsidRPr="00AA0B1F" w:rsidRDefault="00686CC9" w:rsidP="00686CC9">
      <w:r w:rsidRPr="00AA0B1F">
        <w:t>______________________________</w:t>
      </w:r>
      <w:r w:rsidRPr="00AA0B1F">
        <w:tab/>
        <w:t>_________________________</w:t>
      </w:r>
    </w:p>
    <w:p w14:paraId="12793070" w14:textId="77777777" w:rsidR="00686CC9" w:rsidRPr="00151207" w:rsidRDefault="00435856" w:rsidP="00435856">
      <w:pPr>
        <w:ind w:firstLine="1304"/>
      </w:pPr>
      <w:r>
        <w:t>DAB</w:t>
      </w:r>
      <w:r w:rsidR="00686CC9">
        <w:tab/>
      </w:r>
      <w:r w:rsidR="00686CC9">
        <w:tab/>
      </w:r>
      <w:r w:rsidR="00686CC9">
        <w:tab/>
      </w:r>
      <w:r w:rsidR="00686CC9">
        <w:tab/>
        <w:t>Lejer</w:t>
      </w:r>
    </w:p>
    <w:p w14:paraId="4E43E365" w14:textId="77777777" w:rsidR="007879F5" w:rsidRDefault="007879F5" w:rsidP="00435856">
      <w:pPr>
        <w:spacing w:line="320" w:lineRule="atLeast"/>
        <w:rPr>
          <w:color w:val="444444"/>
          <w:szCs w:val="27"/>
        </w:rPr>
      </w:pPr>
    </w:p>
    <w:sectPr w:rsidR="007879F5" w:rsidSect="007879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3C0B2" w14:textId="77777777" w:rsidR="00054C73" w:rsidRDefault="00054C73">
      <w:pPr>
        <w:spacing w:after="0" w:line="240" w:lineRule="auto"/>
      </w:pPr>
      <w:r>
        <w:separator/>
      </w:r>
    </w:p>
  </w:endnote>
  <w:endnote w:type="continuationSeparator" w:id="0">
    <w:p w14:paraId="7EAFFE4A" w14:textId="77777777" w:rsidR="00054C73" w:rsidRDefault="0005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7C25" w14:textId="77777777" w:rsidR="00FA2F9C" w:rsidRDefault="00F0559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D449" w14:textId="77777777" w:rsidR="00020CBB" w:rsidRDefault="007879F5">
    <w:pPr>
      <w:pStyle w:val="Sidefod"/>
    </w:pPr>
    <w:r>
      <w:rPr>
        <w:noProof/>
      </w:rPr>
      <w:drawing>
        <wp:inline distT="0" distB="0" distL="0" distR="0" wp14:anchorId="02DF0F65" wp14:editId="425E463F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6488" w14:textId="77777777" w:rsidR="00020CBB" w:rsidRPr="00CA674C" w:rsidRDefault="00F05590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35B9AD57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3073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3D8E84D9" w14:textId="77777777" w:rsidR="00843E19" w:rsidRPr="00FA2F9C" w:rsidRDefault="00FA3872" w:rsidP="00843E19">
                <w:pPr>
                  <w:rPr>
                    <w:sz w:val="16"/>
                    <w:szCs w:val="16"/>
                  </w:rPr>
                </w:pPr>
                <w:bookmarkStart w:id="4" w:name="DokID"/>
                <w:r>
                  <w:rPr>
                    <w:sz w:val="16"/>
                    <w:szCs w:val="16"/>
                  </w:rPr>
                  <w:t>4309111</w:t>
                </w:r>
                <w:bookmarkEnd w:id="4"/>
              </w:p>
            </w:txbxContent>
          </v:textbox>
        </v:shape>
      </w:pict>
    </w:r>
    <w:r w:rsidR="007879F5">
      <w:rPr>
        <w:noProof/>
      </w:rPr>
      <w:drawing>
        <wp:inline distT="0" distB="0" distL="0" distR="0" wp14:anchorId="2F3BB3E7" wp14:editId="207181D5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50EC" w14:textId="77777777" w:rsidR="00054C73" w:rsidRDefault="00054C73">
      <w:pPr>
        <w:spacing w:after="0" w:line="240" w:lineRule="auto"/>
      </w:pPr>
      <w:r>
        <w:separator/>
      </w:r>
    </w:p>
  </w:footnote>
  <w:footnote w:type="continuationSeparator" w:id="0">
    <w:p w14:paraId="2C42C849" w14:textId="77777777" w:rsidR="00054C73" w:rsidRDefault="0005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06CF" w14:textId="77777777" w:rsidR="00FA2F9C" w:rsidRDefault="00F055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F4C8" w14:textId="77777777" w:rsidR="00020CBB" w:rsidRDefault="007879F5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35856">
      <w:rPr>
        <w:noProof/>
      </w:rPr>
      <w:t>2</w:t>
    </w:r>
    <w:r>
      <w:fldChar w:fldCharType="end"/>
    </w:r>
  </w:p>
  <w:p w14:paraId="31009418" w14:textId="77777777" w:rsidR="00020CBB" w:rsidRDefault="00F0559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6DE1" w14:textId="77777777" w:rsidR="00020CBB" w:rsidRDefault="00F05590" w:rsidP="005A1FC2">
    <w:pPr>
      <w:pStyle w:val="Brevhoved1"/>
    </w:pPr>
  </w:p>
  <w:p w14:paraId="6EA6167E" w14:textId="77777777" w:rsidR="00020CBB" w:rsidRPr="005A1FC2" w:rsidRDefault="007879F5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54C73"/>
    <w:rsid w:val="0030648B"/>
    <w:rsid w:val="00400EE3"/>
    <w:rsid w:val="00435856"/>
    <w:rsid w:val="00563A8C"/>
    <w:rsid w:val="005B4214"/>
    <w:rsid w:val="00607B33"/>
    <w:rsid w:val="0064288E"/>
    <w:rsid w:val="00686CC9"/>
    <w:rsid w:val="006F2904"/>
    <w:rsid w:val="007879F5"/>
    <w:rsid w:val="007A7988"/>
    <w:rsid w:val="008147E6"/>
    <w:rsid w:val="00A15BB5"/>
    <w:rsid w:val="00AE6D4E"/>
    <w:rsid w:val="00B15CD5"/>
    <w:rsid w:val="00C13566"/>
    <w:rsid w:val="00C14295"/>
    <w:rsid w:val="00DF7B64"/>
    <w:rsid w:val="00ED047C"/>
    <w:rsid w:val="00F05590"/>
    <w:rsid w:val="00F81022"/>
    <w:rsid w:val="00F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41C17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590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05590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0559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05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F05590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F05590"/>
  </w:style>
  <w:style w:type="paragraph" w:styleId="Sidehoved">
    <w:name w:val="header"/>
    <w:basedOn w:val="Normal"/>
    <w:link w:val="SidehovedTegn"/>
    <w:uiPriority w:val="99"/>
    <w:unhideWhenUsed/>
    <w:rsid w:val="00F05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5590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05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5590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05590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05590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F05590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F05590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F05590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F05590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F05590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F05590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F05590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F05590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F05590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F05590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F05590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F0559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F05590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F05590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F05590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F05590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F05590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F05590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F05590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F05590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F05590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F05590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F05590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F05590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F05590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05590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05590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F05590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F05590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F05590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5">
    <w:name w:val="Liste5"/>
    <w:basedOn w:val="Normal"/>
    <w:autoRedefine/>
    <w:rsid w:val="00DF7B64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nhusning@dabbolig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6163677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ASG-2014-10653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DocumentTypeTaxHTField0 xmlns="0ff8be71-f118-466d-91d1-f3208d3a8044">
      <Terms xmlns="http://schemas.microsoft.com/office/infopath/2007/PartnerControls"/>
    </DocumentTypeTaxHTField0>
    <PrimaryKeywordTaxHTField0 xmlns="0ff8be71-f118-466d-91d1-f3208d3a8044">
      <Terms xmlns="http://schemas.microsoft.com/office/infopath/2007/PartnerControls"/>
    </PrimaryKeywordTaxHTField0>
    <SecondaryKeywordsTaxHTField0 xmlns="0ff8be71-f118-466d-91d1-f3208d3a8044">
      <Terms xmlns="http://schemas.microsoft.com/office/infopath/2007/PartnerControls"/>
    </SecondaryKeywordsTaxHTField0>
    <TaxCatchAll xmlns="3195bc13-0fe8-4491-aac6-3ec48442cdc3"/>
    <ReceivedFrom xmlns="0ff8be71-f118-466d-91d1-f3208d3a8044" xsi:nil="true"/>
    <PublishStatus xmlns="0ff8be71-f118-466d-91d1-f3208d3a8044" xsi:nil="true"/>
    <NotificationRecipients xmlns="0ff8be71-f118-466d-91d1-f3208d3a8044" xsi:nil="true"/>
    <Correspondance xmlns="0ff8be71-f118-466d-91d1-f3208d3a8044">Intern</Correspondance>
    <Recipients xmlns="0ff8be71-f118-466d-91d1-f3208d3a8044"/>
    <Afdeling_x003a__x0020_Afdeling xmlns="0ff8be71-f118-466d-91d1-f3208d3a8044" xsi:nil="true"/>
    <Group xmlns="0ff8be71-f118-466d-91d1-f3208d3a8044">
      <UserInfo>
        <DisplayName/>
        <AccountId xsi:nil="true"/>
        <AccountType/>
      </UserInfo>
    </Group>
    <Preview xmlns="0ff8be71-f118-466d-91d1-f3208d3a8044" xsi:nil="true"/>
    <Afdeling_x003a__x0020_Selskab xmlns="0ff8be71-f118-466d-91d1-f3208d3a8044" xsi:nil="true"/>
    <CCMMultipleTransferTransactionID xmlns="0ff8be71-f118-466d-91d1-f3208d3a80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66E91A2D406FC47A22D05BC64C8BBEC" ma:contentTypeVersion="4" ma:contentTypeDescription="GetOrganized dokument" ma:contentTypeScope="" ma:versionID="a32b130065405007d9fd263b83b0e476">
  <xsd:schema xmlns:xsd="http://www.w3.org/2001/XMLSchema" xmlns:xs="http://www.w3.org/2001/XMLSchema" xmlns:p="http://schemas.microsoft.com/office/2006/metadata/properties" xmlns:ns1="http://schemas.microsoft.com/sharepoint/v3" xmlns:ns2="0ff8be71-f118-466d-91d1-f3208d3a8044" xmlns:ns3="1821644f-c7ac-4dc4-9e2f-ac1ddb1ec445" xmlns:ns4="ebfeadab-bc85-4835-a157-b8b4e97ca194" xmlns:ns5="3195bc13-0fe8-4491-aac6-3ec48442cdc3" xmlns:ns6="0ff8be71-f118-466d-91d1-f3208d3a8044" targetNamespace="http://schemas.microsoft.com/office/2006/metadata/properties" ma:root="true" ma:fieldsID="b63d905633cb6f9e062c4c22638f1195" ns1:_="" ns6:_="" ns3:_="" ns4:_="" ns5:_="">
    <xsd:import namespace="http://schemas.microsoft.com/sharepoint/v3"/>
    <xsd:import namespace="0ff8be71-f118-466d-91d1-f3208d3a8044"/>
    <xsd:import namespace="1821644f-c7ac-4dc4-9e2f-ac1ddb1ec445"/>
    <xsd:import namespace="ebfeadab-bc85-4835-a157-b8b4e97ca194"/>
    <xsd:import namespace="3195bc13-0fe8-4491-aac6-3ec48442cdc3"/>
    <xsd:import namespace="0ff8be71-f118-466d-91d1-f3208d3a8044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OriginalDocID" minOccurs="0"/>
                <xsd:element ref="ns6:Preview" minOccurs="0"/>
                <xsd:element ref="ns2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2" nillable="true" ma:displayName="Originalt Dok ID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8be71-f118-466d-91d1-f3208d3a8044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340FA5D4-2E75-4EB7-8FCE-D7A46F9E26D7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  <xsd:element name="CCMMultipleTransferTransactionID" ma:index="44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8be71-f118-466d-91d1-f3208d3a8044" elementFormDefault="qualified">
    <xsd:import namespace="http://schemas.microsoft.com/office/2006/documentManagement/types"/>
    <xsd:import namespace="http://schemas.microsoft.com/office/infopath/2007/PartnerControls"/>
    <xsd:element name="Preview" ma:index="43" nillable="true" ma:displayName="Preview" ma:description="" ma:internalName="Preview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0E20-0308-4BFF-AC12-DE4E7816CC7C}">
  <ds:schemaRefs>
    <ds:schemaRef ds:uri="1821644f-c7ac-4dc4-9e2f-ac1ddb1ec445"/>
    <ds:schemaRef ds:uri="http://purl.org/dc/elements/1.1/"/>
    <ds:schemaRef ds:uri="http://schemas.microsoft.com/office/2006/metadata/properties"/>
    <ds:schemaRef ds:uri="http://schemas.microsoft.com/office/infopath/2007/PartnerControls"/>
    <ds:schemaRef ds:uri="0ff8be71-f118-466d-91d1-f3208d3a8044"/>
    <ds:schemaRef ds:uri="http://schemas.microsoft.com/sharepoint/v3"/>
    <ds:schemaRef ds:uri="http://schemas.openxmlformats.org/package/2006/metadata/core-properties"/>
    <ds:schemaRef ds:uri="http://purl.org/dc/terms/"/>
    <ds:schemaRef ds:uri="3195bc13-0fe8-4491-aac6-3ec48442cdc3"/>
    <ds:schemaRef ds:uri="http://schemas.microsoft.com/office/2006/documentManagement/types"/>
    <ds:schemaRef ds:uri="ebfeadab-bc85-4835-a157-b8b4e97ca1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BF4A5B-D7B6-4718-BA02-6EA30C008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f8be71-f118-466d-91d1-f3208d3a8044"/>
    <ds:schemaRef ds:uri="1821644f-c7ac-4dc4-9e2f-ac1ddb1ec445"/>
    <ds:schemaRef ds:uri="ebfeadab-bc85-4835-a157-b8b4e97ca194"/>
    <ds:schemaRef ds:uri="3195bc13-0fe8-4491-aac6-3ec48442c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CE1F86-58E3-4CFE-9CB9-2DB5A847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143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description>NOfeet</dc:description>
  <cp:lastModifiedBy/>
  <cp:revision>1</cp:revision>
  <dcterms:created xsi:type="dcterms:W3CDTF">2018-11-12T14:00:00Z</dcterms:created>
  <dcterms:modified xsi:type="dcterms:W3CDTF">2020-06-19T11:51:00Z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0x010100AC085CFC53BC46CEA2EADE194AD9D48200066E91A2D406FC47A22D05BC64C8BBEC</vt:lpwstr>
  </property>
  <property fmtid="{D5CDD505-2E9C-101B-9397-08002B2CF9AE}" pid="6" name="CCMSystem">
    <vt:lpwstr> </vt:lpwstr>
  </property>
</Properties>
</file>